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528DF" w14:textId="7EF4E3BC" w:rsidR="00B508A6" w:rsidRDefault="00B508A6" w:rsidP="00420620"/>
    <w:p w14:paraId="367A34D7" w14:textId="2C403639" w:rsidR="00B508A6" w:rsidRDefault="00D954C8" w:rsidP="00B508A6">
      <w:r w:rsidRPr="00D954C8">
        <w:rPr>
          <w:sz w:val="28"/>
          <w:szCs w:val="28"/>
        </w:rPr>
        <w:t>Door corona de deur uit</w:t>
      </w:r>
      <w:r>
        <w:t xml:space="preserve"> </w:t>
      </w:r>
      <w:r>
        <w:br/>
      </w:r>
      <w:r w:rsidR="00B508A6">
        <w:t xml:space="preserve">Aanvraagformulier </w:t>
      </w:r>
    </w:p>
    <w:p w14:paraId="25DB5DB0" w14:textId="3CF0265B" w:rsidR="003F0EB5" w:rsidRDefault="003F0EB5" w:rsidP="00B508A6"/>
    <w:p w14:paraId="61F47018" w14:textId="77777777" w:rsidR="00456BB7" w:rsidRDefault="003F0EB5" w:rsidP="00456BB7">
      <w:pPr>
        <w:pStyle w:val="Lijstalinea"/>
        <w:numPr>
          <w:ilvl w:val="0"/>
          <w:numId w:val="2"/>
        </w:numPr>
      </w:pPr>
      <w:r>
        <w:t>Alleen organisaties die zijn aangesloten bij Netwerk DAK kunnen een aanvraag indienen.</w:t>
      </w:r>
    </w:p>
    <w:p w14:paraId="63FC4700" w14:textId="0F8CB19F" w:rsidR="003F0EB5" w:rsidRDefault="003F0EB5" w:rsidP="00456BB7">
      <w:pPr>
        <w:pStyle w:val="Lijstalinea"/>
        <w:numPr>
          <w:ilvl w:val="0"/>
          <w:numId w:val="2"/>
        </w:numPr>
      </w:pPr>
      <w:r>
        <w:t xml:space="preserve">Als je aanvraag wordt goedgekeurd, vragen we </w:t>
      </w:r>
      <w:r w:rsidR="00D954C8">
        <w:t>als</w:t>
      </w:r>
      <w:r>
        <w:t xml:space="preserve"> verantwoording </w:t>
      </w:r>
      <w:r w:rsidR="00D954C8">
        <w:t xml:space="preserve">een bewijs van de gemaakte kosten en een verslag van een A4. </w:t>
      </w:r>
    </w:p>
    <w:p w14:paraId="545B480C" w14:textId="30B7C88F" w:rsidR="005A165C" w:rsidRDefault="005A165C" w:rsidP="00456BB7">
      <w:pPr>
        <w:pStyle w:val="Lijstalinea"/>
        <w:numPr>
          <w:ilvl w:val="0"/>
          <w:numId w:val="2"/>
        </w:numPr>
      </w:pPr>
      <w:r>
        <w:t xml:space="preserve">Stuur het ingevulde en ondertekende formulier naar </w:t>
      </w:r>
      <w:r w:rsidR="00AF2C73">
        <w:t>coronaherstel@netwerkdak.nl</w:t>
      </w:r>
    </w:p>
    <w:p w14:paraId="43129D1C" w14:textId="1EF6A0BD" w:rsidR="005A165C" w:rsidRDefault="005A165C" w:rsidP="00456BB7">
      <w:pPr>
        <w:pStyle w:val="Lijstalinea"/>
        <w:numPr>
          <w:ilvl w:val="0"/>
          <w:numId w:val="2"/>
        </w:numPr>
      </w:pPr>
      <w:r>
        <w:t xml:space="preserve">Heb je vragen, </w:t>
      </w:r>
      <w:r w:rsidR="00AF2C73" w:rsidRPr="00AF2C73">
        <w:t>Mail naar coronaherstel@netwerkdak.nl, dan word je gebeld.</w:t>
      </w:r>
    </w:p>
    <w:p w14:paraId="04DAB9CB" w14:textId="77777777" w:rsidR="003F0EB5" w:rsidRDefault="003F0EB5" w:rsidP="00B508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08A6" w14:paraId="01C4029F" w14:textId="77777777" w:rsidTr="00B508A6">
        <w:tc>
          <w:tcPr>
            <w:tcW w:w="4505" w:type="dxa"/>
          </w:tcPr>
          <w:p w14:paraId="4F664528" w14:textId="77777777" w:rsidR="00B508A6" w:rsidRPr="003F0EB5" w:rsidRDefault="00B508A6" w:rsidP="00B508A6">
            <w:pPr>
              <w:rPr>
                <w:b/>
                <w:bCs/>
              </w:rPr>
            </w:pPr>
            <w:r w:rsidRPr="003F0EB5">
              <w:rPr>
                <w:b/>
                <w:bCs/>
              </w:rPr>
              <w:t>Gegevens aanvrager</w:t>
            </w:r>
          </w:p>
          <w:p w14:paraId="724CF618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0D89FD38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53E2EB92" w14:textId="77777777" w:rsidTr="00B508A6">
        <w:tc>
          <w:tcPr>
            <w:tcW w:w="4505" w:type="dxa"/>
          </w:tcPr>
          <w:p w14:paraId="625A8584" w14:textId="22E4BB7A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Naam</w:t>
            </w:r>
            <w:r w:rsidR="0065648B">
              <w:t xml:space="preserve"> organisatie</w:t>
            </w:r>
          </w:p>
          <w:p w14:paraId="57A546DB" w14:textId="5BE7B012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7A9C2922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4A78589A" w14:textId="77777777" w:rsidTr="00B508A6">
        <w:tc>
          <w:tcPr>
            <w:tcW w:w="4505" w:type="dxa"/>
          </w:tcPr>
          <w:p w14:paraId="1BA148B3" w14:textId="182CE347" w:rsidR="00B508A6" w:rsidRDefault="00B508A6" w:rsidP="00B508A6">
            <w:r>
              <w:t>Adres</w:t>
            </w:r>
          </w:p>
          <w:p w14:paraId="0D17CC66" w14:textId="6B90791F" w:rsidR="0065648B" w:rsidRDefault="0065648B" w:rsidP="00B508A6"/>
          <w:p w14:paraId="208380FE" w14:textId="77777777" w:rsidR="0065648B" w:rsidRDefault="0065648B" w:rsidP="00B508A6"/>
          <w:p w14:paraId="4374215F" w14:textId="45C11722" w:rsidR="00B508A6" w:rsidRDefault="00B508A6" w:rsidP="00B508A6"/>
        </w:tc>
        <w:tc>
          <w:tcPr>
            <w:tcW w:w="4505" w:type="dxa"/>
          </w:tcPr>
          <w:p w14:paraId="5931117A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1267A6B7" w14:textId="77777777" w:rsidTr="00B508A6">
        <w:tc>
          <w:tcPr>
            <w:tcW w:w="4505" w:type="dxa"/>
          </w:tcPr>
          <w:p w14:paraId="5E00908F" w14:textId="258ACAD9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IBAN</w:t>
            </w:r>
          </w:p>
          <w:p w14:paraId="69306EA9" w14:textId="0A223965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0212482D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0A016FE6" w14:textId="77777777" w:rsidTr="00B508A6">
        <w:tc>
          <w:tcPr>
            <w:tcW w:w="4505" w:type="dxa"/>
          </w:tcPr>
          <w:p w14:paraId="3AE358C4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KvK nummer</w:t>
            </w:r>
          </w:p>
          <w:p w14:paraId="2D736F15" w14:textId="56B6B8FB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407956BD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585EDEC6" w14:textId="77777777" w:rsidTr="00B508A6">
        <w:tc>
          <w:tcPr>
            <w:tcW w:w="4505" w:type="dxa"/>
          </w:tcPr>
          <w:p w14:paraId="742E78DC" w14:textId="3ED11A0A" w:rsidR="00B508A6" w:rsidRDefault="00B508A6" w:rsidP="00765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35DF7381" w14:textId="609B78F5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4220CA12" w14:textId="77777777" w:rsidTr="00B508A6">
        <w:tc>
          <w:tcPr>
            <w:tcW w:w="4505" w:type="dxa"/>
          </w:tcPr>
          <w:p w14:paraId="7A209AB6" w14:textId="77777777" w:rsidR="00B508A6" w:rsidRPr="003F0EB5" w:rsidRDefault="00B508A6" w:rsidP="00B508A6">
            <w:pPr>
              <w:rPr>
                <w:b/>
                <w:bCs/>
              </w:rPr>
            </w:pPr>
            <w:r w:rsidRPr="003F0EB5">
              <w:rPr>
                <w:b/>
                <w:bCs/>
              </w:rPr>
              <w:t>Gegevens contactpersoon</w:t>
            </w:r>
          </w:p>
          <w:p w14:paraId="4A9533A3" w14:textId="290D3114" w:rsidR="00B508A6" w:rsidRDefault="00B508A6" w:rsidP="00B508A6"/>
        </w:tc>
        <w:tc>
          <w:tcPr>
            <w:tcW w:w="4505" w:type="dxa"/>
          </w:tcPr>
          <w:p w14:paraId="58EAC8A8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1C4F3C82" w14:textId="77777777" w:rsidTr="00B508A6">
        <w:tc>
          <w:tcPr>
            <w:tcW w:w="4505" w:type="dxa"/>
          </w:tcPr>
          <w:p w14:paraId="4F6F07D7" w14:textId="77777777" w:rsidR="00B508A6" w:rsidRDefault="00B508A6" w:rsidP="00B508A6">
            <w:r>
              <w:t>Naam</w:t>
            </w:r>
          </w:p>
          <w:p w14:paraId="2093D733" w14:textId="4FDC3F23" w:rsidR="00B508A6" w:rsidRDefault="00B508A6" w:rsidP="00B508A6"/>
        </w:tc>
        <w:tc>
          <w:tcPr>
            <w:tcW w:w="4505" w:type="dxa"/>
          </w:tcPr>
          <w:p w14:paraId="62B38702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171F6B1D" w14:textId="77777777" w:rsidTr="00B508A6">
        <w:tc>
          <w:tcPr>
            <w:tcW w:w="4505" w:type="dxa"/>
          </w:tcPr>
          <w:p w14:paraId="7155A104" w14:textId="77777777" w:rsidR="00B508A6" w:rsidRDefault="00B508A6" w:rsidP="00B508A6">
            <w:r>
              <w:t>Telefoonnummer</w:t>
            </w:r>
          </w:p>
          <w:p w14:paraId="24A10EA3" w14:textId="77777777" w:rsidR="00B508A6" w:rsidRDefault="00B508A6" w:rsidP="00B508A6"/>
        </w:tc>
        <w:tc>
          <w:tcPr>
            <w:tcW w:w="4505" w:type="dxa"/>
          </w:tcPr>
          <w:p w14:paraId="51BB3CFC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425D0DF5" w14:textId="77777777" w:rsidTr="00B508A6">
        <w:tc>
          <w:tcPr>
            <w:tcW w:w="4505" w:type="dxa"/>
          </w:tcPr>
          <w:p w14:paraId="22135D1C" w14:textId="77777777" w:rsidR="00B508A6" w:rsidRDefault="00B508A6" w:rsidP="00B508A6">
            <w:r>
              <w:t>Email</w:t>
            </w:r>
          </w:p>
          <w:p w14:paraId="61DF4400" w14:textId="77777777" w:rsidR="00B508A6" w:rsidRDefault="00B508A6" w:rsidP="00B508A6"/>
        </w:tc>
        <w:tc>
          <w:tcPr>
            <w:tcW w:w="4505" w:type="dxa"/>
          </w:tcPr>
          <w:p w14:paraId="4D4099E7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508A6" w14:paraId="1BA34DF2" w14:textId="77777777" w:rsidTr="00B508A6">
        <w:tc>
          <w:tcPr>
            <w:tcW w:w="4505" w:type="dxa"/>
          </w:tcPr>
          <w:p w14:paraId="1152D474" w14:textId="77777777" w:rsidR="00B508A6" w:rsidRDefault="00B508A6" w:rsidP="00B508A6">
            <w:r>
              <w:t>Omschrijving Activiteit noodhulp</w:t>
            </w:r>
          </w:p>
          <w:p w14:paraId="5B1D3735" w14:textId="77777777" w:rsidR="00456BB7" w:rsidRDefault="003F0EB5" w:rsidP="00B508A6">
            <w:r>
              <w:t>1. Algemene beschrijving</w:t>
            </w:r>
          </w:p>
          <w:p w14:paraId="2A01A883" w14:textId="58598DFC" w:rsidR="003F0EB5" w:rsidRDefault="003F0EB5" w:rsidP="00B508A6">
            <w:r>
              <w:t>2. Hoe sluit het aan bij de doelstelling ‘Door corona de deur uit</w:t>
            </w:r>
            <w:r w:rsidR="005F1BA6">
              <w:t>’</w:t>
            </w:r>
          </w:p>
          <w:p w14:paraId="2DED88DF" w14:textId="77777777" w:rsidR="00B508A6" w:rsidRDefault="003F0EB5" w:rsidP="00B508A6">
            <w:r>
              <w:t>3. Begroting</w:t>
            </w:r>
          </w:p>
          <w:p w14:paraId="3C1ECE56" w14:textId="77777777" w:rsidR="005F1BA6" w:rsidRDefault="005F1BA6" w:rsidP="00B508A6"/>
          <w:p w14:paraId="68B4EA32" w14:textId="77777777" w:rsidR="005F1BA6" w:rsidRDefault="005F1BA6" w:rsidP="00B508A6"/>
          <w:p w14:paraId="5C1C983F" w14:textId="04DE8C31" w:rsidR="005F1BA6" w:rsidRDefault="005F1BA6" w:rsidP="00B508A6"/>
        </w:tc>
        <w:tc>
          <w:tcPr>
            <w:tcW w:w="4505" w:type="dxa"/>
          </w:tcPr>
          <w:p w14:paraId="3913CB4D" w14:textId="77777777" w:rsidR="00B508A6" w:rsidRDefault="00B508A6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379EC07" w14:textId="77777777" w:rsidR="0065648B" w:rsidRDefault="0065648B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5A60371" w14:textId="77777777" w:rsidR="0065648B" w:rsidRDefault="0065648B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0099B9A" w14:textId="2383D94A" w:rsidR="0065648B" w:rsidRDefault="0065648B" w:rsidP="00456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64D65" w14:paraId="17596FC7" w14:textId="77777777" w:rsidTr="00B508A6">
        <w:tc>
          <w:tcPr>
            <w:tcW w:w="4505" w:type="dxa"/>
          </w:tcPr>
          <w:p w14:paraId="5DF270C5" w14:textId="49210830" w:rsidR="00764D65" w:rsidRDefault="00764D65" w:rsidP="00B508A6">
            <w:r w:rsidRPr="00B508A6">
              <w:t>Gevraagd bedrag</w:t>
            </w:r>
          </w:p>
        </w:tc>
        <w:tc>
          <w:tcPr>
            <w:tcW w:w="4505" w:type="dxa"/>
          </w:tcPr>
          <w:p w14:paraId="099C83BE" w14:textId="77777777" w:rsidR="00764D65" w:rsidRDefault="00764D65" w:rsidP="00764D65">
            <w:r>
              <w:t>€</w:t>
            </w:r>
          </w:p>
          <w:p w14:paraId="38DD2822" w14:textId="77777777" w:rsidR="00764D65" w:rsidRDefault="00764D65" w:rsidP="00420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64D65" w14:paraId="625A2C63" w14:textId="77777777" w:rsidTr="00B508A6">
        <w:tc>
          <w:tcPr>
            <w:tcW w:w="4505" w:type="dxa"/>
          </w:tcPr>
          <w:p w14:paraId="17D8EE5B" w14:textId="77777777" w:rsidR="00764D65" w:rsidRDefault="00764D65" w:rsidP="00764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Handtekening aanvrager</w:t>
            </w:r>
          </w:p>
          <w:p w14:paraId="783CE628" w14:textId="77777777" w:rsidR="00764D65" w:rsidRPr="009E0730" w:rsidRDefault="00764D65" w:rsidP="00764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6"/>
                <w:szCs w:val="16"/>
              </w:rPr>
            </w:pPr>
            <w:r w:rsidRPr="009E0730">
              <w:rPr>
                <w:i/>
                <w:iCs/>
                <w:sz w:val="16"/>
                <w:szCs w:val="16"/>
              </w:rPr>
              <w:t>Met het invullen van dit formulier geef</w:t>
            </w:r>
          </w:p>
          <w:p w14:paraId="53568936" w14:textId="77777777" w:rsidR="00764D65" w:rsidRPr="009E0730" w:rsidRDefault="00764D65" w:rsidP="00764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6"/>
                <w:szCs w:val="16"/>
              </w:rPr>
            </w:pPr>
            <w:r w:rsidRPr="009E0730">
              <w:rPr>
                <w:i/>
                <w:iCs/>
                <w:sz w:val="16"/>
                <w:szCs w:val="16"/>
              </w:rPr>
              <w:t>je toestemming om je gegevens op te</w:t>
            </w:r>
          </w:p>
          <w:p w14:paraId="39DAC00C" w14:textId="77777777" w:rsidR="00764D65" w:rsidRPr="009E0730" w:rsidRDefault="00764D65" w:rsidP="00764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16"/>
                <w:szCs w:val="16"/>
              </w:rPr>
            </w:pPr>
            <w:r w:rsidRPr="009E0730">
              <w:rPr>
                <w:i/>
                <w:iCs/>
                <w:sz w:val="16"/>
                <w:szCs w:val="16"/>
              </w:rPr>
              <w:t>slaan en te gebruiken voor uitnodigingen</w:t>
            </w:r>
          </w:p>
          <w:p w14:paraId="5BACF651" w14:textId="180667A0" w:rsidR="00764D65" w:rsidRPr="00B508A6" w:rsidRDefault="00764D65" w:rsidP="00764D65">
            <w:r w:rsidRPr="009E0730">
              <w:rPr>
                <w:i/>
                <w:iCs/>
                <w:sz w:val="16"/>
                <w:szCs w:val="16"/>
              </w:rPr>
              <w:t>en nieuwsbrieven.</w:t>
            </w:r>
          </w:p>
        </w:tc>
        <w:tc>
          <w:tcPr>
            <w:tcW w:w="4505" w:type="dxa"/>
          </w:tcPr>
          <w:p w14:paraId="157270B2" w14:textId="77777777" w:rsidR="00764D65" w:rsidRDefault="00764D65" w:rsidP="00764D65"/>
        </w:tc>
      </w:tr>
    </w:tbl>
    <w:p w14:paraId="2C103BBE" w14:textId="05D0B847" w:rsidR="00B508A6" w:rsidRDefault="00B508A6" w:rsidP="00420620"/>
    <w:p w14:paraId="333A1D83" w14:textId="578AFA63" w:rsidR="00B508A6" w:rsidRDefault="00B508A6" w:rsidP="004206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7673E" w14:paraId="6593BFA0" w14:textId="77777777" w:rsidTr="00B508A6">
        <w:tc>
          <w:tcPr>
            <w:tcW w:w="4505" w:type="dxa"/>
          </w:tcPr>
          <w:p w14:paraId="003BF21A" w14:textId="15F41246" w:rsidR="0047673E" w:rsidRDefault="00600D6B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 xml:space="preserve">In te vullen door </w:t>
            </w:r>
            <w:r w:rsidR="0047673E">
              <w:t>Netwerk DAK</w:t>
            </w:r>
          </w:p>
        </w:tc>
        <w:tc>
          <w:tcPr>
            <w:tcW w:w="4505" w:type="dxa"/>
          </w:tcPr>
          <w:p w14:paraId="0AE7B3E3" w14:textId="77777777" w:rsidR="0047673E" w:rsidRDefault="0047673E" w:rsidP="0047673E">
            <w:r>
              <w:t>Akkoord ja / nee</w:t>
            </w:r>
          </w:p>
          <w:p w14:paraId="16C38360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7673E" w14:paraId="68E4D58A" w14:textId="77777777" w:rsidTr="00B508A6">
        <w:tc>
          <w:tcPr>
            <w:tcW w:w="4505" w:type="dxa"/>
          </w:tcPr>
          <w:p w14:paraId="351AFF32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Behandeld door</w:t>
            </w:r>
          </w:p>
          <w:p w14:paraId="702B5130" w14:textId="41E97ADB" w:rsidR="009E0730" w:rsidRDefault="009E0730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48D68623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7673E" w14:paraId="006CB4EE" w14:textId="77777777" w:rsidTr="00B508A6">
        <w:tc>
          <w:tcPr>
            <w:tcW w:w="4505" w:type="dxa"/>
          </w:tcPr>
          <w:p w14:paraId="58CDBD56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Datum</w:t>
            </w:r>
          </w:p>
          <w:p w14:paraId="2DE0ED65" w14:textId="67BD009F" w:rsidR="009E0730" w:rsidRDefault="009E0730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29000280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7673E" w14:paraId="4379F678" w14:textId="77777777" w:rsidTr="00B508A6">
        <w:tc>
          <w:tcPr>
            <w:tcW w:w="4505" w:type="dxa"/>
          </w:tcPr>
          <w:p w14:paraId="662569D3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Nummer</w:t>
            </w:r>
          </w:p>
          <w:p w14:paraId="6565CC6D" w14:textId="67E56375" w:rsidR="009E0730" w:rsidRDefault="009E0730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05" w:type="dxa"/>
          </w:tcPr>
          <w:p w14:paraId="0D6053C2" w14:textId="77777777" w:rsidR="0047673E" w:rsidRDefault="0047673E" w:rsidP="00476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9B492F7" w14:textId="77777777" w:rsidR="00B508A6" w:rsidRDefault="00B508A6" w:rsidP="00420620"/>
    <w:p w14:paraId="01C0941E" w14:textId="77777777" w:rsidR="00B508A6" w:rsidRDefault="00B508A6" w:rsidP="00420620"/>
    <w:sectPr w:rsidR="00B50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440" w:bottom="1440" w:left="144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DB07" w14:textId="77777777" w:rsidR="00410D67" w:rsidRDefault="00410D67">
      <w:r>
        <w:separator/>
      </w:r>
    </w:p>
  </w:endnote>
  <w:endnote w:type="continuationSeparator" w:id="0">
    <w:p w14:paraId="39C4F0E0" w14:textId="77777777" w:rsidR="00410D67" w:rsidRDefault="004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7718" w14:textId="77777777" w:rsidR="005D7BE6" w:rsidRDefault="005D7B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678E" w14:textId="77777777" w:rsidR="006938EA" w:rsidRDefault="006938EA" w:rsidP="001810AC">
    <w:pPr>
      <w:pStyle w:val="MMM-Paginacijfers"/>
      <w:jc w:val="lef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605D738C" w14:textId="77777777" w:rsidR="00647103" w:rsidRPr="006938EA" w:rsidRDefault="00647103" w:rsidP="006938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6020" w14:textId="77777777" w:rsidR="00647103" w:rsidRDefault="00647103">
    <w:pPr>
      <w:pStyle w:val="Voettekst"/>
      <w:tabs>
        <w:tab w:val="clear" w:pos="9026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37D1" w14:textId="77777777" w:rsidR="00410D67" w:rsidRDefault="00410D67">
      <w:r>
        <w:separator/>
      </w:r>
    </w:p>
  </w:footnote>
  <w:footnote w:type="continuationSeparator" w:id="0">
    <w:p w14:paraId="3A52ABFE" w14:textId="77777777" w:rsidR="00410D67" w:rsidRDefault="004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D96E" w14:textId="77777777" w:rsidR="006938EA" w:rsidRDefault="006938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F690" w14:textId="77777777" w:rsidR="00647103" w:rsidRDefault="00860C80">
    <w:pPr>
      <w:pStyle w:val="Koptekst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7D0B3A85" wp14:editId="32D1023E">
          <wp:simplePos x="0" y="0"/>
          <wp:positionH relativeFrom="page">
            <wp:posOffset>0</wp:posOffset>
          </wp:positionH>
          <wp:positionV relativeFrom="page">
            <wp:posOffset>3594</wp:posOffset>
          </wp:positionV>
          <wp:extent cx="7561156" cy="10692800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MM-Tekengebied 2@10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10692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791"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3C1" w14:textId="77777777" w:rsidR="00647103" w:rsidRDefault="00B03777">
    <w:pPr>
      <w:pStyle w:val="Koptekst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74FDD2B" wp14:editId="6DE46986">
          <wp:simplePos x="0" y="0"/>
          <wp:positionH relativeFrom="page">
            <wp:posOffset>0</wp:posOffset>
          </wp:positionH>
          <wp:positionV relativeFrom="page">
            <wp:posOffset>2700</wp:posOffset>
          </wp:positionV>
          <wp:extent cx="7572983" cy="1071132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MM-Tekengebied 2@10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83" cy="1071132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C3E"/>
    <w:multiLevelType w:val="hybridMultilevel"/>
    <w:tmpl w:val="8F44C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1227E"/>
    <w:multiLevelType w:val="hybridMultilevel"/>
    <w:tmpl w:val="062AF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20"/>
    <w:rsid w:val="00050791"/>
    <w:rsid w:val="001810AC"/>
    <w:rsid w:val="003F0EB5"/>
    <w:rsid w:val="00410D67"/>
    <w:rsid w:val="00413783"/>
    <w:rsid w:val="00420620"/>
    <w:rsid w:val="00456BB7"/>
    <w:rsid w:val="00470E7A"/>
    <w:rsid w:val="0047673E"/>
    <w:rsid w:val="005A165C"/>
    <w:rsid w:val="005D7BE6"/>
    <w:rsid w:val="005F1BA6"/>
    <w:rsid w:val="00600D6B"/>
    <w:rsid w:val="00632C7E"/>
    <w:rsid w:val="00647103"/>
    <w:rsid w:val="0065648B"/>
    <w:rsid w:val="006938EA"/>
    <w:rsid w:val="006D5524"/>
    <w:rsid w:val="007023B1"/>
    <w:rsid w:val="00706CB2"/>
    <w:rsid w:val="00764D65"/>
    <w:rsid w:val="00765E86"/>
    <w:rsid w:val="007F51FB"/>
    <w:rsid w:val="008244F2"/>
    <w:rsid w:val="00860C80"/>
    <w:rsid w:val="008A50A1"/>
    <w:rsid w:val="008A6679"/>
    <w:rsid w:val="00971E80"/>
    <w:rsid w:val="009E0730"/>
    <w:rsid w:val="00A62DA1"/>
    <w:rsid w:val="00AF2C73"/>
    <w:rsid w:val="00B03777"/>
    <w:rsid w:val="00B41750"/>
    <w:rsid w:val="00B508A6"/>
    <w:rsid w:val="00C00996"/>
    <w:rsid w:val="00D301BA"/>
    <w:rsid w:val="00D954C8"/>
    <w:rsid w:val="00DA5D15"/>
    <w:rsid w:val="00E04161"/>
    <w:rsid w:val="00E204D6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3840"/>
  <w15:docId w15:val="{9C8B8EF6-19D4-4206-8168-73D9495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13"/>
        <w:tab w:val="right" w:pos="9026"/>
      </w:tabs>
    </w:pPr>
    <w:rPr>
      <w:rFonts w:ascii="Verdana" w:hAnsi="Verdana" w:cs="Arial Unicode MS"/>
      <w:color w:val="000000"/>
      <w:u w:color="000000"/>
    </w:rPr>
  </w:style>
  <w:style w:type="paragraph" w:customStyle="1" w:styleId="MMM-Paginacijfers">
    <w:name w:val="MMM-Paginacijfers"/>
    <w:pPr>
      <w:jc w:val="right"/>
    </w:pPr>
    <w:rPr>
      <w:rFonts w:ascii="Verdana" w:hAnsi="Verdana" w:cs="Arial Unicode MS"/>
      <w:color w:val="000000"/>
      <w:sz w:val="18"/>
      <w:szCs w:val="18"/>
      <w:u w:color="000000"/>
      <w:lang w:val="en-US"/>
    </w:rPr>
  </w:style>
  <w:style w:type="paragraph" w:styleId="Voettekst">
    <w:name w:val="footer"/>
    <w:pPr>
      <w:tabs>
        <w:tab w:val="center" w:pos="4513"/>
        <w:tab w:val="right" w:pos="9026"/>
      </w:tabs>
    </w:pPr>
    <w:rPr>
      <w:rFonts w:ascii="Verdana" w:eastAsia="Verdana" w:hAnsi="Verdana" w:cs="Verdana"/>
      <w:color w:val="000000"/>
      <w:u w:color="000000"/>
    </w:rPr>
  </w:style>
  <w:style w:type="paragraph" w:customStyle="1" w:styleId="MMM-Adres">
    <w:name w:val="MMM-Adres"/>
    <w:pPr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MMM-Normaal">
    <w:name w:val="MMM-Normaal"/>
    <w:rPr>
      <w:rFonts w:ascii="Verdana" w:hAnsi="Verdana" w:cs="Arial Unicode MS"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416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161"/>
    <w:rPr>
      <w:rFonts w:eastAsia="Verdana"/>
      <w:color w:val="000000"/>
      <w:sz w:val="18"/>
      <w:szCs w:val="18"/>
      <w:u w:color="000000"/>
    </w:rPr>
  </w:style>
  <w:style w:type="paragraph" w:styleId="Normaalweb">
    <w:name w:val="Normal (Web)"/>
    <w:basedOn w:val="Standaard"/>
    <w:uiPriority w:val="99"/>
    <w:unhideWhenUsed/>
    <w:rsid w:val="00E041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Standaardalinea-lettertype"/>
    <w:rsid w:val="00E04161"/>
  </w:style>
  <w:style w:type="character" w:customStyle="1" w:styleId="apple-converted-space">
    <w:name w:val="apple-converted-space"/>
    <w:basedOn w:val="Standaardalinea-lettertype"/>
    <w:rsid w:val="008244F2"/>
  </w:style>
  <w:style w:type="paragraph" w:styleId="Lijstalinea">
    <w:name w:val="List Paragraph"/>
    <w:basedOn w:val="Standaard"/>
    <w:uiPriority w:val="34"/>
    <w:qFormat/>
    <w:rsid w:val="00470E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Tabelraster">
    <w:name w:val="Table Grid"/>
    <w:basedOn w:val="Standaardtabel"/>
    <w:uiPriority w:val="39"/>
    <w:rsid w:val="00B5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564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48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48B"/>
    <w:rPr>
      <w:rFonts w:ascii="Verdana" w:eastAsia="Verdana" w:hAnsi="Verdana" w:cs="Verdana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4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48B"/>
    <w:rPr>
      <w:rFonts w:ascii="Verdana" w:eastAsia="Verdana" w:hAnsi="Verdana" w:cs="Verdana"/>
      <w:b/>
      <w:bCs/>
      <w:color w:val="000000"/>
      <w:u w:color="000000"/>
    </w:rPr>
  </w:style>
  <w:style w:type="paragraph" w:styleId="Revisie">
    <w:name w:val="Revision"/>
    <w:hidden/>
    <w:uiPriority w:val="99"/>
    <w:semiHidden/>
    <w:rsid w:val="00656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Verdana" w:hAnsi="Verdana" w:cs="Verdana"/>
      <w:color w:val="000000"/>
      <w:u w:color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spectre\Netwerk%20DAK\Netwerk%20DAK\Bureau%20Site%20-%20Documenten\1.%20DAK%20administratie\e.%20huisstijl\huisstijl%20A4%20brief.dotx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6424FDE005439D7A4922DE7B38FF" ma:contentTypeVersion="19" ma:contentTypeDescription="Een nieuw document maken." ma:contentTypeScope="" ma:versionID="8c306e2ab0738b91e35847bbc81b8323">
  <xsd:schema xmlns:xsd="http://www.w3.org/2001/XMLSchema" xmlns:xs="http://www.w3.org/2001/XMLSchema" xmlns:p="http://schemas.microsoft.com/office/2006/metadata/properties" xmlns:ns2="07efd627-1d22-40e8-9102-cb553dff5a9b" xmlns:ns3="1c164b60-45e9-406a-a444-3d94cb84c92d" targetNamespace="http://schemas.microsoft.com/office/2006/metadata/properties" ma:root="true" ma:fieldsID="1c45f0b55762953628d317062fb00764" ns2:_="" ns3:_="">
    <xsd:import namespace="07efd627-1d22-40e8-9102-cb553dff5a9b"/>
    <xsd:import namespace="1c164b60-45e9-406a-a444-3d94cb84c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fd627-1d22-40e8-9102-cb553dff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6522c-8215-47b6-ab70-d20c9402065f}" ma:internalName="TaxCatchAll" ma:showField="CatchAllData" ma:web="07efd627-1d22-40e8-9102-cb553dff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4b60-45e9-406a-a444-3d94cb84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bf9dcaf-30bc-4601-b75f-89f2fbab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fd627-1d22-40e8-9102-cb553dff5a9b" xsi:nil="true"/>
    <lcf76f155ced4ddcb4097134ff3c332f xmlns="1c164b60-45e9-406a-a444-3d94cb84c9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DAB7B-1869-42A6-AF91-6433978CEA12}"/>
</file>

<file path=customXml/itemProps2.xml><?xml version="1.0" encoding="utf-8"?>
<ds:datastoreItem xmlns:ds="http://schemas.openxmlformats.org/officeDocument/2006/customXml" ds:itemID="{58B65F29-9449-49B5-B6E9-DC064F87C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1D007-F36B-433C-8878-71E13DBE9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CB233-8869-4C9A-A76C-22265FBB3387}">
  <ds:schemaRefs>
    <ds:schemaRef ds:uri="http://purl.org/dc/terms/"/>
    <ds:schemaRef ds:uri="http://schemas.microsoft.com/office/2006/documentManagement/types"/>
    <ds:schemaRef ds:uri="07efd627-1d22-40e8-9102-cb553dff5a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c164b60-45e9-406a-a444-3d94cb84c9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A4 brief.dotx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dakspectre</dc:creator>
  <cp:lastModifiedBy>helma hurkens</cp:lastModifiedBy>
  <cp:revision>3</cp:revision>
  <cp:lastPrinted>2022-02-15T13:23:00Z</cp:lastPrinted>
  <dcterms:created xsi:type="dcterms:W3CDTF">2022-02-10T18:35:00Z</dcterms:created>
  <dcterms:modified xsi:type="dcterms:W3CDTF">2022-02-15T13:23:00Z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0x0101001F426424FDE005439D7A4922DE7B38FF</vt:lpwstr>
  </property>
</Properties>
</file>