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3DCBB0" w14:textId="77777777" w:rsidR="00E02156" w:rsidRDefault="00E02156" w:rsidP="00E02156"/>
    <w:p w14:paraId="4E935ECB" w14:textId="77777777" w:rsidR="00E02156" w:rsidRDefault="00E02156" w:rsidP="00E02156"/>
    <w:p w14:paraId="28977F82" w14:textId="6BAB8644" w:rsidR="00E02156" w:rsidRPr="00E02156" w:rsidRDefault="00E02156" w:rsidP="00E02156">
      <w:pPr>
        <w:jc w:val="center"/>
        <w:rPr>
          <w:sz w:val="40"/>
          <w:szCs w:val="40"/>
        </w:rPr>
      </w:pPr>
      <w:r w:rsidRPr="00E02156">
        <w:rPr>
          <w:sz w:val="40"/>
          <w:szCs w:val="40"/>
        </w:rPr>
        <w:t>Samen tegen corona</w:t>
      </w:r>
    </w:p>
    <w:p w14:paraId="3B16765E" w14:textId="2A96E79D" w:rsidR="00E02156" w:rsidRDefault="00E02156" w:rsidP="00E02156"/>
    <w:p w14:paraId="7A402A9A" w14:textId="3F9C3E1A" w:rsidR="00E02156" w:rsidRDefault="00E02156" w:rsidP="00E02156">
      <w:r>
        <w:t>Kom niet naar het inloophuis als je klachten hebt zoals hoesten, benauwdheid, koorts.</w:t>
      </w:r>
    </w:p>
    <w:p w14:paraId="32067686" w14:textId="0A21F90B" w:rsidR="00E02156" w:rsidRDefault="00E02156" w:rsidP="00E02156">
      <w:r>
        <w:t>Wil je dit papier invullen? We bewaren het twee weken, daarna gooien we het weg. De GGD kan de gegevens opvragen. Niemand anders kan het papier zien.</w:t>
      </w:r>
    </w:p>
    <w:p w14:paraId="545BC1BC" w14:textId="77777777" w:rsidR="00E02156" w:rsidRDefault="00E02156" w:rsidP="00E0215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559"/>
        <w:gridCol w:w="992"/>
        <w:gridCol w:w="1418"/>
        <w:gridCol w:w="1218"/>
      </w:tblGrid>
      <w:tr w:rsidR="00E02156" w14:paraId="79724A92" w14:textId="77777777" w:rsidTr="00E02156">
        <w:tc>
          <w:tcPr>
            <w:tcW w:w="1980" w:type="dxa"/>
          </w:tcPr>
          <w:p w14:paraId="49FCBBDB" w14:textId="0486DF56" w:rsidR="00E02156" w:rsidRDefault="00E02156" w:rsidP="00E02156">
            <w:r>
              <w:t>Naam</w:t>
            </w:r>
          </w:p>
        </w:tc>
        <w:tc>
          <w:tcPr>
            <w:tcW w:w="1843" w:type="dxa"/>
          </w:tcPr>
          <w:p w14:paraId="7FBFA722" w14:textId="2F6CFE37" w:rsidR="00E02156" w:rsidRDefault="00E02156" w:rsidP="00E02156">
            <w:r>
              <w:t>telefoonnummer</w:t>
            </w:r>
          </w:p>
        </w:tc>
        <w:tc>
          <w:tcPr>
            <w:tcW w:w="1559" w:type="dxa"/>
          </w:tcPr>
          <w:p w14:paraId="2B74E2A1" w14:textId="479E710C" w:rsidR="00E02156" w:rsidRDefault="00E02156" w:rsidP="00E02156">
            <w:r>
              <w:t>activiteit</w:t>
            </w:r>
          </w:p>
        </w:tc>
        <w:tc>
          <w:tcPr>
            <w:tcW w:w="992" w:type="dxa"/>
          </w:tcPr>
          <w:p w14:paraId="767BB6BD" w14:textId="48F99FD1" w:rsidR="00E02156" w:rsidRDefault="00E02156" w:rsidP="00E02156">
            <w:r>
              <w:t>datum</w:t>
            </w:r>
          </w:p>
        </w:tc>
        <w:tc>
          <w:tcPr>
            <w:tcW w:w="1418" w:type="dxa"/>
          </w:tcPr>
          <w:p w14:paraId="031E6660" w14:textId="0F7B7AF2" w:rsidR="00E02156" w:rsidRDefault="00E02156" w:rsidP="00E02156">
            <w:r>
              <w:t>Van .. uur</w:t>
            </w:r>
          </w:p>
        </w:tc>
        <w:tc>
          <w:tcPr>
            <w:tcW w:w="1218" w:type="dxa"/>
          </w:tcPr>
          <w:p w14:paraId="404A3223" w14:textId="1FAE05D9" w:rsidR="00E02156" w:rsidRDefault="00E02156" w:rsidP="00E02156">
            <w:r>
              <w:t>Tot .. uur</w:t>
            </w:r>
          </w:p>
        </w:tc>
      </w:tr>
      <w:tr w:rsidR="00E02156" w14:paraId="5E2374EA" w14:textId="77777777" w:rsidTr="00E02156">
        <w:tc>
          <w:tcPr>
            <w:tcW w:w="1980" w:type="dxa"/>
          </w:tcPr>
          <w:p w14:paraId="30A3BC6D" w14:textId="77777777" w:rsidR="00E02156" w:rsidRDefault="00E02156" w:rsidP="00E02156"/>
        </w:tc>
        <w:tc>
          <w:tcPr>
            <w:tcW w:w="1843" w:type="dxa"/>
          </w:tcPr>
          <w:p w14:paraId="14805EF8" w14:textId="77777777" w:rsidR="00E02156" w:rsidRDefault="00E02156" w:rsidP="00E02156"/>
        </w:tc>
        <w:tc>
          <w:tcPr>
            <w:tcW w:w="1559" w:type="dxa"/>
          </w:tcPr>
          <w:p w14:paraId="7897B679" w14:textId="77777777" w:rsidR="00E02156" w:rsidRDefault="00E02156" w:rsidP="00E02156"/>
        </w:tc>
        <w:tc>
          <w:tcPr>
            <w:tcW w:w="992" w:type="dxa"/>
          </w:tcPr>
          <w:p w14:paraId="1BC7FA81" w14:textId="3E26FBD4" w:rsidR="00E02156" w:rsidRDefault="00E02156" w:rsidP="00E02156"/>
        </w:tc>
        <w:tc>
          <w:tcPr>
            <w:tcW w:w="1418" w:type="dxa"/>
          </w:tcPr>
          <w:p w14:paraId="61E1F95C" w14:textId="77777777" w:rsidR="00E02156" w:rsidRDefault="00E02156" w:rsidP="00E02156"/>
        </w:tc>
        <w:tc>
          <w:tcPr>
            <w:tcW w:w="1218" w:type="dxa"/>
          </w:tcPr>
          <w:p w14:paraId="352817BD" w14:textId="77777777" w:rsidR="00E02156" w:rsidRDefault="00E02156" w:rsidP="00E02156"/>
        </w:tc>
      </w:tr>
      <w:tr w:rsidR="00E02156" w14:paraId="7726DBAB" w14:textId="77777777" w:rsidTr="00E02156">
        <w:tc>
          <w:tcPr>
            <w:tcW w:w="1980" w:type="dxa"/>
          </w:tcPr>
          <w:p w14:paraId="3C8CF4AE" w14:textId="77777777" w:rsidR="00E02156" w:rsidRDefault="00E02156" w:rsidP="00E02156"/>
        </w:tc>
        <w:tc>
          <w:tcPr>
            <w:tcW w:w="1843" w:type="dxa"/>
          </w:tcPr>
          <w:p w14:paraId="06938E35" w14:textId="77777777" w:rsidR="00E02156" w:rsidRDefault="00E02156" w:rsidP="00E02156"/>
        </w:tc>
        <w:tc>
          <w:tcPr>
            <w:tcW w:w="1559" w:type="dxa"/>
          </w:tcPr>
          <w:p w14:paraId="65C3364F" w14:textId="77777777" w:rsidR="00E02156" w:rsidRDefault="00E02156" w:rsidP="00E02156"/>
        </w:tc>
        <w:tc>
          <w:tcPr>
            <w:tcW w:w="992" w:type="dxa"/>
          </w:tcPr>
          <w:p w14:paraId="0D07513D" w14:textId="77777777" w:rsidR="00E02156" w:rsidRDefault="00E02156" w:rsidP="00E02156"/>
        </w:tc>
        <w:tc>
          <w:tcPr>
            <w:tcW w:w="1418" w:type="dxa"/>
          </w:tcPr>
          <w:p w14:paraId="6CC45126" w14:textId="77777777" w:rsidR="00E02156" w:rsidRDefault="00E02156" w:rsidP="00E02156"/>
        </w:tc>
        <w:tc>
          <w:tcPr>
            <w:tcW w:w="1218" w:type="dxa"/>
          </w:tcPr>
          <w:p w14:paraId="4269FD4A" w14:textId="77777777" w:rsidR="00E02156" w:rsidRDefault="00E02156" w:rsidP="00E02156"/>
        </w:tc>
      </w:tr>
      <w:tr w:rsidR="00E02156" w14:paraId="64CBFD4F" w14:textId="77777777" w:rsidTr="00E02156">
        <w:tc>
          <w:tcPr>
            <w:tcW w:w="1980" w:type="dxa"/>
          </w:tcPr>
          <w:p w14:paraId="11492B3F" w14:textId="77777777" w:rsidR="00E02156" w:rsidRDefault="00E02156" w:rsidP="00E02156"/>
        </w:tc>
        <w:tc>
          <w:tcPr>
            <w:tcW w:w="1843" w:type="dxa"/>
          </w:tcPr>
          <w:p w14:paraId="3F0CDB7D" w14:textId="77777777" w:rsidR="00E02156" w:rsidRDefault="00E02156" w:rsidP="00E02156"/>
        </w:tc>
        <w:tc>
          <w:tcPr>
            <w:tcW w:w="1559" w:type="dxa"/>
          </w:tcPr>
          <w:p w14:paraId="0F93CF17" w14:textId="77777777" w:rsidR="00E02156" w:rsidRDefault="00E02156" w:rsidP="00E02156"/>
        </w:tc>
        <w:tc>
          <w:tcPr>
            <w:tcW w:w="992" w:type="dxa"/>
          </w:tcPr>
          <w:p w14:paraId="6B4D2ED0" w14:textId="6F404494" w:rsidR="00E02156" w:rsidRDefault="00E02156" w:rsidP="00E02156"/>
        </w:tc>
        <w:tc>
          <w:tcPr>
            <w:tcW w:w="1418" w:type="dxa"/>
          </w:tcPr>
          <w:p w14:paraId="0B09CAB1" w14:textId="77777777" w:rsidR="00E02156" w:rsidRDefault="00E02156" w:rsidP="00E02156"/>
        </w:tc>
        <w:tc>
          <w:tcPr>
            <w:tcW w:w="1218" w:type="dxa"/>
          </w:tcPr>
          <w:p w14:paraId="11B195C9" w14:textId="77777777" w:rsidR="00E02156" w:rsidRDefault="00E02156" w:rsidP="00E02156"/>
        </w:tc>
      </w:tr>
    </w:tbl>
    <w:p w14:paraId="0119260E" w14:textId="3CD58AAD" w:rsidR="00E02156" w:rsidRDefault="00E02156" w:rsidP="00E02156"/>
    <w:p w14:paraId="0739BF66" w14:textId="1760B34D" w:rsidR="00E02156" w:rsidRDefault="00E02156" w:rsidP="00E02156">
      <w:r>
        <w:t>Dank je wel!</w:t>
      </w:r>
    </w:p>
    <w:p w14:paraId="73CB4199" w14:textId="5BBFA27C" w:rsidR="00E02156" w:rsidRDefault="00E02156" w:rsidP="00E02156">
      <w:r>
        <w:t>Geef het papier aan de vrijwilliger</w:t>
      </w:r>
    </w:p>
    <w:p w14:paraId="6C4707FB" w14:textId="77777777" w:rsidR="00E02156" w:rsidRDefault="00E02156" w:rsidP="00E02156"/>
    <w:p w14:paraId="32D71560" w14:textId="77777777" w:rsidR="00EE7A86" w:rsidRPr="00E02156" w:rsidRDefault="00EE7A86" w:rsidP="00E02156"/>
    <w:sectPr w:rsidR="00EE7A86" w:rsidRPr="00E021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40" w:bottom="1440" w:left="144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522E" w14:textId="77777777" w:rsidR="00E02156" w:rsidRDefault="00E02156">
      <w:r>
        <w:separator/>
      </w:r>
    </w:p>
  </w:endnote>
  <w:endnote w:type="continuationSeparator" w:id="0">
    <w:p w14:paraId="3C941EA9" w14:textId="77777777" w:rsidR="00E02156" w:rsidRDefault="00E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A5A4E" w14:textId="77777777" w:rsidR="005D7BE6" w:rsidRDefault="005D7B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0BB82" w14:textId="77777777" w:rsidR="006938EA" w:rsidRDefault="006938EA" w:rsidP="001810AC">
    <w:pPr>
      <w:pStyle w:val="MMM-Paginacijfers"/>
      <w:jc w:val="lef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van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14:paraId="46062186" w14:textId="77777777" w:rsidR="00647103" w:rsidRPr="006938EA" w:rsidRDefault="00647103" w:rsidP="006938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0E28C" w14:textId="77777777" w:rsidR="00647103" w:rsidRDefault="00647103">
    <w:pPr>
      <w:pStyle w:val="Voettekst"/>
      <w:tabs>
        <w:tab w:val="clear" w:pos="9026"/>
        <w:tab w:val="right" w:pos="90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CA9D" w14:textId="77777777" w:rsidR="00E02156" w:rsidRDefault="00E02156">
      <w:r>
        <w:separator/>
      </w:r>
    </w:p>
  </w:footnote>
  <w:footnote w:type="continuationSeparator" w:id="0">
    <w:p w14:paraId="170B4271" w14:textId="77777777" w:rsidR="00E02156" w:rsidRDefault="00E0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E41A" w14:textId="77777777" w:rsidR="006938EA" w:rsidRDefault="006938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F8A3" w14:textId="77777777" w:rsidR="00647103" w:rsidRDefault="00860C80">
    <w:pPr>
      <w:pStyle w:val="Koptekst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106EC88" wp14:editId="21ACD18F">
          <wp:simplePos x="0" y="0"/>
          <wp:positionH relativeFrom="page">
            <wp:posOffset>0</wp:posOffset>
          </wp:positionH>
          <wp:positionV relativeFrom="page">
            <wp:posOffset>3594</wp:posOffset>
          </wp:positionV>
          <wp:extent cx="7561156" cy="10692800"/>
          <wp:effectExtent l="0" t="0" r="0" b="6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MM-Tekengebied 2@10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106928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791"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DB9F" w14:textId="77777777" w:rsidR="00647103" w:rsidRDefault="00B03777">
    <w:pPr>
      <w:pStyle w:val="Koptekst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DF01E9B" wp14:editId="7FD32155">
          <wp:simplePos x="0" y="0"/>
          <wp:positionH relativeFrom="page">
            <wp:posOffset>0</wp:posOffset>
          </wp:positionH>
          <wp:positionV relativeFrom="page">
            <wp:posOffset>2700</wp:posOffset>
          </wp:positionV>
          <wp:extent cx="7572983" cy="1071132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MM-Tekengebied 2@10x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983" cy="1071132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6C3E"/>
    <w:multiLevelType w:val="hybridMultilevel"/>
    <w:tmpl w:val="8F44C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56"/>
    <w:rsid w:val="00050791"/>
    <w:rsid w:val="001810AC"/>
    <w:rsid w:val="00413783"/>
    <w:rsid w:val="00470E7A"/>
    <w:rsid w:val="005D7BE6"/>
    <w:rsid w:val="00632C7E"/>
    <w:rsid w:val="00647103"/>
    <w:rsid w:val="006938EA"/>
    <w:rsid w:val="007023B1"/>
    <w:rsid w:val="007F51FB"/>
    <w:rsid w:val="008244F2"/>
    <w:rsid w:val="00860C80"/>
    <w:rsid w:val="008A50A1"/>
    <w:rsid w:val="00A62DA1"/>
    <w:rsid w:val="00B03777"/>
    <w:rsid w:val="00B41750"/>
    <w:rsid w:val="00C00996"/>
    <w:rsid w:val="00D301BA"/>
    <w:rsid w:val="00DA5D15"/>
    <w:rsid w:val="00E02156"/>
    <w:rsid w:val="00E04161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1758"/>
  <w15:docId w15:val="{702B28AD-1225-4BA7-B199-7D6AAC3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1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13"/>
        <w:tab w:val="right" w:pos="9026"/>
      </w:tabs>
    </w:pPr>
    <w:rPr>
      <w:rFonts w:ascii="Verdana" w:hAnsi="Verdana" w:cs="Arial Unicode MS"/>
      <w:color w:val="000000"/>
      <w:u w:color="000000"/>
    </w:rPr>
  </w:style>
  <w:style w:type="paragraph" w:customStyle="1" w:styleId="MMM-Paginacijfers">
    <w:name w:val="MMM-Paginacijfers"/>
    <w:pPr>
      <w:jc w:val="right"/>
    </w:pPr>
    <w:rPr>
      <w:rFonts w:ascii="Verdana" w:hAnsi="Verdana" w:cs="Arial Unicode MS"/>
      <w:color w:val="000000"/>
      <w:sz w:val="18"/>
      <w:szCs w:val="18"/>
      <w:u w:color="000000"/>
      <w:lang w:val="en-US"/>
    </w:rPr>
  </w:style>
  <w:style w:type="paragraph" w:styleId="Voettekst">
    <w:name w:val="footer"/>
    <w:pPr>
      <w:tabs>
        <w:tab w:val="center" w:pos="4513"/>
        <w:tab w:val="right" w:pos="9026"/>
      </w:tabs>
    </w:pPr>
    <w:rPr>
      <w:rFonts w:ascii="Verdana" w:eastAsia="Verdana" w:hAnsi="Verdana" w:cs="Verdana"/>
      <w:color w:val="000000"/>
      <w:u w:color="000000"/>
    </w:rPr>
  </w:style>
  <w:style w:type="paragraph" w:customStyle="1" w:styleId="MMM-Adres">
    <w:name w:val="MMM-Adres"/>
    <w:pPr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MMM-Normaal">
    <w:name w:val="MMM-Normaal"/>
    <w:rPr>
      <w:rFonts w:ascii="Verdana" w:hAnsi="Verdana" w:cs="Arial Unicode MS"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41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Verdana" w:hAnsi="Times New Roman" w:cs="Times New Roman"/>
      <w:color w:val="000000"/>
      <w:sz w:val="18"/>
      <w:szCs w:val="18"/>
      <w:u w:color="000000"/>
      <w:bdr w:val="nil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161"/>
    <w:rPr>
      <w:rFonts w:eastAsia="Verdana"/>
      <w:color w:val="000000"/>
      <w:sz w:val="18"/>
      <w:szCs w:val="18"/>
      <w:u w:color="000000"/>
    </w:rPr>
  </w:style>
  <w:style w:type="paragraph" w:styleId="Normaalweb">
    <w:name w:val="Normal (Web)"/>
    <w:basedOn w:val="Standaard"/>
    <w:uiPriority w:val="99"/>
    <w:unhideWhenUsed/>
    <w:rsid w:val="00E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nl-NL"/>
    </w:rPr>
  </w:style>
  <w:style w:type="character" w:customStyle="1" w:styleId="apple-tab-span">
    <w:name w:val="apple-tab-span"/>
    <w:basedOn w:val="Standaardalinea-lettertype"/>
    <w:rsid w:val="00E04161"/>
  </w:style>
  <w:style w:type="character" w:customStyle="1" w:styleId="apple-converted-space">
    <w:name w:val="apple-converted-space"/>
    <w:basedOn w:val="Standaardalinea-lettertype"/>
    <w:rsid w:val="008244F2"/>
  </w:style>
  <w:style w:type="paragraph" w:styleId="Lijstalinea">
    <w:name w:val="List Paragraph"/>
    <w:basedOn w:val="Standaard"/>
    <w:uiPriority w:val="34"/>
    <w:qFormat/>
    <w:rsid w:val="00470E7A"/>
    <w:pPr>
      <w:ind w:left="720"/>
      <w:contextualSpacing/>
    </w:pPr>
    <w:rPr>
      <w:u w:color="000000"/>
    </w:rPr>
  </w:style>
  <w:style w:type="table" w:styleId="Tabelraster">
    <w:name w:val="Table Grid"/>
    <w:basedOn w:val="Standaardtabel"/>
    <w:uiPriority w:val="39"/>
    <w:rsid w:val="00E0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kspectre\Documents\back%20up%20mappen%20bestuur%20team\Bureau%20Site%20-%20Documenten\1.%20DAK%20administratie\e.%20huisstijl\huisstijl%20a4.dotx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6424FDE005439D7A4922DE7B38FF" ma:contentTypeVersion="15" ma:contentTypeDescription="Een nieuw document maken." ma:contentTypeScope="" ma:versionID="efe0d11c53610fd2264dabf36454a16a">
  <xsd:schema xmlns:xsd="http://www.w3.org/2001/XMLSchema" xmlns:xs="http://www.w3.org/2001/XMLSchema" xmlns:p="http://schemas.microsoft.com/office/2006/metadata/properties" xmlns:ns2="07efd627-1d22-40e8-9102-cb553dff5a9b" xmlns:ns3="1c164b60-45e9-406a-a444-3d94cb84c92d" targetNamespace="http://schemas.microsoft.com/office/2006/metadata/properties" ma:root="true" ma:fieldsID="8ad17f9e2a92fd54ac1f601bb40fa266" ns2:_="" ns3:_="">
    <xsd:import namespace="07efd627-1d22-40e8-9102-cb553dff5a9b"/>
    <xsd:import namespace="1c164b60-45e9-406a-a444-3d94cb84c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fd627-1d22-40e8-9102-cb553dff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4b60-45e9-406a-a444-3d94cb84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1D007-F36B-433C-8878-71E13DBE9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CB233-8869-4C9A-A76C-22265FBB338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1c164b60-45e9-406a-a444-3d94cb84c92d"/>
    <ds:schemaRef ds:uri="07efd627-1d22-40e8-9102-cb553dff5a9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679ED4-F11B-4956-A8BB-132A23B14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fd627-1d22-40e8-9102-cb553dff5a9b"/>
    <ds:schemaRef ds:uri="1c164b60-45e9-406a-a444-3d94cb84c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 a4.dotx</Template>
  <TotalTime>13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dakspectre</dc:creator>
  <cp:lastModifiedBy>Helma Hurkens</cp:lastModifiedBy>
  <cp:revision>1</cp:revision>
  <cp:lastPrinted>2019-04-18T13:48:00Z</cp:lastPrinted>
  <dcterms:created xsi:type="dcterms:W3CDTF">2020-08-10T12:45:00Z</dcterms:created>
  <dcterms:modified xsi:type="dcterms:W3CDTF">2020-08-10T13:03:00Z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0x0101001F426424FDE005439D7A4922DE7B38FF</vt:lpwstr>
  </property>
</Properties>
</file>